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D1" w:rsidRPr="00E31927" w:rsidRDefault="00CD0C0F" w:rsidP="000F7127">
      <w:pPr>
        <w:jc w:val="center"/>
        <w:rPr>
          <w:b/>
          <w:sz w:val="20"/>
          <w:szCs w:val="20"/>
          <w:u w:val="single"/>
        </w:rPr>
      </w:pPr>
      <w:r w:rsidRPr="00E31927">
        <w:rPr>
          <w:b/>
          <w:sz w:val="20"/>
          <w:szCs w:val="20"/>
          <w:u w:val="single"/>
        </w:rPr>
        <w:t>Rücksendung bitte bis zum 29. Juni 2017</w:t>
      </w:r>
      <w:r w:rsidR="00E31927" w:rsidRPr="00E31927">
        <w:rPr>
          <w:b/>
          <w:sz w:val="20"/>
          <w:szCs w:val="20"/>
          <w:u w:val="single"/>
        </w:rPr>
        <w:t xml:space="preserve"> </w:t>
      </w:r>
    </w:p>
    <w:p w:rsidR="00E31927" w:rsidRPr="00E31927" w:rsidRDefault="00E31927" w:rsidP="000F7127">
      <w:pPr>
        <w:jc w:val="center"/>
        <w:rPr>
          <w:b/>
          <w:sz w:val="20"/>
          <w:szCs w:val="20"/>
          <w:u w:val="single"/>
          <w:lang w:val="en-US"/>
        </w:rPr>
      </w:pPr>
      <w:r w:rsidRPr="00E31927">
        <w:rPr>
          <w:b/>
          <w:sz w:val="20"/>
          <w:szCs w:val="20"/>
          <w:u w:val="single"/>
          <w:lang w:val="en-US"/>
        </w:rPr>
        <w:t>(</w:t>
      </w:r>
      <w:proofErr w:type="gramStart"/>
      <w:r w:rsidRPr="00E31927">
        <w:rPr>
          <w:b/>
          <w:sz w:val="20"/>
          <w:szCs w:val="20"/>
          <w:u w:val="single"/>
          <w:lang w:val="en-US"/>
        </w:rPr>
        <w:t>per</w:t>
      </w:r>
      <w:proofErr w:type="gramEnd"/>
      <w:r w:rsidRPr="00E31927">
        <w:rPr>
          <w:b/>
          <w:sz w:val="20"/>
          <w:szCs w:val="20"/>
          <w:u w:val="single"/>
          <w:lang w:val="en-US"/>
        </w:rPr>
        <w:t xml:space="preserve"> mail: </w:t>
      </w:r>
      <w:hyperlink r:id="rId8" w:history="1">
        <w:r w:rsidRPr="00E31927">
          <w:rPr>
            <w:rStyle w:val="Hyperlink"/>
            <w:b/>
            <w:sz w:val="20"/>
            <w:szCs w:val="20"/>
            <w:lang w:val="en-US"/>
          </w:rPr>
          <w:t>carmen.schwarz@igmetall.de</w:t>
        </w:r>
      </w:hyperlink>
      <w:r w:rsidRPr="00E31927">
        <w:rPr>
          <w:b/>
          <w:sz w:val="20"/>
          <w:szCs w:val="20"/>
          <w:u w:val="single"/>
          <w:lang w:val="en-US"/>
        </w:rPr>
        <w:t xml:space="preserve">, </w:t>
      </w:r>
      <w:proofErr w:type="spellStart"/>
      <w:r w:rsidRPr="00E31927">
        <w:rPr>
          <w:b/>
          <w:sz w:val="20"/>
          <w:szCs w:val="20"/>
          <w:u w:val="single"/>
          <w:lang w:val="en-US"/>
        </w:rPr>
        <w:t>oder</w:t>
      </w:r>
      <w:proofErr w:type="spellEnd"/>
      <w:r w:rsidRPr="00E31927">
        <w:rPr>
          <w:b/>
          <w:sz w:val="20"/>
          <w:szCs w:val="20"/>
          <w:u w:val="single"/>
          <w:lang w:val="en-US"/>
        </w:rPr>
        <w:t xml:space="preserve"> per Fax an 021145484-140)</w:t>
      </w:r>
    </w:p>
    <w:p w:rsidR="003B43D1" w:rsidRPr="00E31927" w:rsidRDefault="003B43D1">
      <w:pPr>
        <w:rPr>
          <w:lang w:val="en-US"/>
        </w:rPr>
      </w:pPr>
    </w:p>
    <w:p w:rsidR="00E31927" w:rsidRDefault="003B43D1" w:rsidP="000F7127">
      <w:pPr>
        <w:jc w:val="center"/>
        <w:rPr>
          <w:b/>
        </w:rPr>
      </w:pPr>
      <w:r w:rsidRPr="000F7127">
        <w:rPr>
          <w:b/>
        </w:rPr>
        <w:t xml:space="preserve">Fragen zur Auftragslage und wirtschaftlichen Situation im </w:t>
      </w:r>
    </w:p>
    <w:p w:rsidR="003B43D1" w:rsidRDefault="003B43D1" w:rsidP="000F7127">
      <w:pPr>
        <w:jc w:val="center"/>
      </w:pPr>
      <w:r w:rsidRPr="000F7127">
        <w:rPr>
          <w:b/>
        </w:rPr>
        <w:t>Schlosserhandwerk NRW</w:t>
      </w:r>
      <w:r w:rsidR="00E31927">
        <w:rPr>
          <w:b/>
        </w:rPr>
        <w:t xml:space="preserve">, </w:t>
      </w:r>
      <w:r w:rsidRPr="000F7127">
        <w:rPr>
          <w:b/>
        </w:rPr>
        <w:t xml:space="preserve">Stand: </w:t>
      </w:r>
      <w:r w:rsidR="00CD0C0F">
        <w:rPr>
          <w:b/>
        </w:rPr>
        <w:t xml:space="preserve">2. Quartal </w:t>
      </w:r>
      <w:r w:rsidR="00DC5845">
        <w:rPr>
          <w:b/>
        </w:rPr>
        <w:t>2017</w:t>
      </w:r>
    </w:p>
    <w:p w:rsidR="003B43D1" w:rsidRDefault="00E31927">
      <w:r w:rsidRPr="00E31927"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4462780</wp:posOffset>
            </wp:positionH>
            <wp:positionV relativeFrom="paragraph">
              <wp:posOffset>525780</wp:posOffset>
            </wp:positionV>
            <wp:extent cx="2002155" cy="1046480"/>
            <wp:effectExtent l="0" t="0" r="0" b="127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r verstehen unser Handwer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2835"/>
      </w:tblGrid>
      <w:tr w:rsidR="00CD0C0F" w:rsidTr="00E31927">
        <w:tc>
          <w:tcPr>
            <w:tcW w:w="3260" w:type="dxa"/>
          </w:tcPr>
          <w:p w:rsidR="00CD0C0F" w:rsidRDefault="00CD0C0F">
            <w:r>
              <w:t>Name des Betriebes</w:t>
            </w:r>
          </w:p>
        </w:tc>
        <w:tc>
          <w:tcPr>
            <w:tcW w:w="2835" w:type="dxa"/>
          </w:tcPr>
          <w:p w:rsidR="00CD0C0F" w:rsidRDefault="00CD0C0F"/>
          <w:p w:rsidR="00CD0C0F" w:rsidRDefault="00CD0C0F"/>
        </w:tc>
      </w:tr>
      <w:tr w:rsidR="00CD0C0F" w:rsidTr="00E31927">
        <w:tc>
          <w:tcPr>
            <w:tcW w:w="3260" w:type="dxa"/>
          </w:tcPr>
          <w:p w:rsidR="00CD0C0F" w:rsidRDefault="00CD0C0F">
            <w:r>
              <w:t>Anzahl der Beschäftigten ohne Azubis</w:t>
            </w:r>
          </w:p>
        </w:tc>
        <w:tc>
          <w:tcPr>
            <w:tcW w:w="2835" w:type="dxa"/>
          </w:tcPr>
          <w:p w:rsidR="00CD0C0F" w:rsidRDefault="00CD0C0F"/>
          <w:p w:rsidR="00CD0C0F" w:rsidRDefault="00CD0C0F"/>
        </w:tc>
      </w:tr>
      <w:tr w:rsidR="00CD0C0F" w:rsidTr="00E31927">
        <w:tc>
          <w:tcPr>
            <w:tcW w:w="3260" w:type="dxa"/>
          </w:tcPr>
          <w:p w:rsidR="00CD0C0F" w:rsidRDefault="00CD0C0F" w:rsidP="00E31927">
            <w:r>
              <w:t xml:space="preserve">Anzahl der </w:t>
            </w:r>
            <w:r w:rsidR="00E31927">
              <w:t>Azubis</w:t>
            </w:r>
          </w:p>
        </w:tc>
        <w:tc>
          <w:tcPr>
            <w:tcW w:w="2835" w:type="dxa"/>
          </w:tcPr>
          <w:p w:rsidR="00CD0C0F" w:rsidRDefault="00CD0C0F"/>
          <w:p w:rsidR="00CD0C0F" w:rsidRDefault="00CD0C0F"/>
        </w:tc>
      </w:tr>
      <w:tr w:rsidR="00CD0C0F" w:rsidTr="00E31927">
        <w:tc>
          <w:tcPr>
            <w:tcW w:w="3260" w:type="dxa"/>
          </w:tcPr>
          <w:p w:rsidR="00CD0C0F" w:rsidRDefault="00CD0C0F">
            <w:r>
              <w:t>Anzahl der Leiharbeitnehmer/innen</w:t>
            </w:r>
          </w:p>
        </w:tc>
        <w:tc>
          <w:tcPr>
            <w:tcW w:w="2835" w:type="dxa"/>
          </w:tcPr>
          <w:p w:rsidR="00CD0C0F" w:rsidRDefault="00CD0C0F"/>
          <w:p w:rsidR="00CD0C0F" w:rsidRDefault="00CD0C0F"/>
        </w:tc>
      </w:tr>
      <w:tr w:rsidR="00CD0C0F" w:rsidTr="00E31927">
        <w:tc>
          <w:tcPr>
            <w:tcW w:w="3260" w:type="dxa"/>
          </w:tcPr>
          <w:p w:rsidR="00CD0C0F" w:rsidRDefault="00CD0C0F">
            <w:r>
              <w:t>Anzahl von Werkverträgen</w:t>
            </w:r>
          </w:p>
        </w:tc>
        <w:tc>
          <w:tcPr>
            <w:tcW w:w="2835" w:type="dxa"/>
          </w:tcPr>
          <w:p w:rsidR="00CD0C0F" w:rsidRDefault="00CD0C0F"/>
          <w:p w:rsidR="00CD0C0F" w:rsidRDefault="00CD0C0F"/>
        </w:tc>
      </w:tr>
    </w:tbl>
    <w:p w:rsidR="00ED7069" w:rsidRDefault="00ED7069"/>
    <w:p w:rsidR="003B43D1" w:rsidRDefault="003B43D1" w:rsidP="000F7127">
      <w:pPr>
        <w:pStyle w:val="Listenabsatz"/>
        <w:numPr>
          <w:ilvl w:val="0"/>
          <w:numId w:val="1"/>
        </w:numPr>
      </w:pPr>
      <w:r>
        <w:t xml:space="preserve">Wie schätzt Ihr die derzeitige </w:t>
      </w:r>
      <w:r w:rsidRPr="00CD0C0F">
        <w:rPr>
          <w:b/>
        </w:rPr>
        <w:t>wirtschaftliche Situation</w:t>
      </w:r>
      <w:r>
        <w:t xml:space="preserve"> in Eurem Betrieb im Vergleich </w:t>
      </w:r>
      <w:r w:rsidRPr="00CD0C0F">
        <w:rPr>
          <w:b/>
        </w:rPr>
        <w:t>zum gleichen Zeitpunkt</w:t>
      </w:r>
      <w:r>
        <w:t xml:space="preserve"> des letzten Jahres ein?</w:t>
      </w:r>
      <w:r w:rsidR="000F7127">
        <w:br/>
      </w:r>
      <w:r w:rsidR="000F7127">
        <w:br/>
      </w:r>
      <w:r>
        <w:t>Positiv</w:t>
      </w:r>
      <w:r w:rsidR="000F7127">
        <w:tab/>
      </w:r>
      <w:r w:rsidR="000F7127">
        <w:sym w:font="Wingdings" w:char="F06F"/>
      </w:r>
      <w:r w:rsidR="000F7127">
        <w:tab/>
      </w:r>
      <w:r w:rsidR="000F7127">
        <w:tab/>
      </w:r>
      <w:r>
        <w:t>Negativ</w:t>
      </w:r>
      <w:r w:rsidR="000F7127">
        <w:tab/>
      </w:r>
      <w:r w:rsidR="000F7127">
        <w:sym w:font="Wingdings" w:char="F06F"/>
      </w:r>
      <w:r w:rsidR="000F7127">
        <w:tab/>
      </w:r>
      <w:r w:rsidR="000F7127">
        <w:tab/>
      </w:r>
      <w:r>
        <w:t>Gleichbleibend</w:t>
      </w:r>
      <w:r w:rsidR="000F7127">
        <w:tab/>
      </w:r>
      <w:r w:rsidR="000F7127">
        <w:sym w:font="Wingdings" w:char="F06F"/>
      </w:r>
    </w:p>
    <w:p w:rsidR="000F7127" w:rsidRDefault="000F7127"/>
    <w:p w:rsidR="003B43D1" w:rsidRDefault="000F7127" w:rsidP="000F7127">
      <w:pPr>
        <w:pStyle w:val="Listenabsatz"/>
        <w:numPr>
          <w:ilvl w:val="0"/>
          <w:numId w:val="1"/>
        </w:numPr>
      </w:pPr>
      <w:r>
        <w:t>H</w:t>
      </w:r>
      <w:r w:rsidR="003B43D1">
        <w:t xml:space="preserve">at sich der </w:t>
      </w:r>
      <w:r w:rsidR="003B43D1" w:rsidRPr="00CD0C0F">
        <w:rPr>
          <w:b/>
        </w:rPr>
        <w:t>Beschäftigtenstand</w:t>
      </w:r>
      <w:r w:rsidR="003B43D1">
        <w:t xml:space="preserve"> im Vergleich zum gleichen Zeitpunkt des letzten Jahres verändert?</w:t>
      </w:r>
      <w:r>
        <w:br/>
        <w:t>Positiv</w:t>
      </w:r>
      <w:r>
        <w:tab/>
      </w:r>
      <w:r>
        <w:sym w:font="Wingdings" w:char="F06F"/>
      </w:r>
      <w:r>
        <w:tab/>
      </w:r>
      <w:r>
        <w:tab/>
        <w:t>Negativ</w:t>
      </w:r>
      <w:r>
        <w:tab/>
      </w:r>
      <w:r>
        <w:sym w:font="Wingdings" w:char="F06F"/>
      </w:r>
      <w:r>
        <w:tab/>
      </w:r>
      <w:r>
        <w:tab/>
        <w:t>Gleichbleibend</w:t>
      </w:r>
      <w:r>
        <w:tab/>
      </w:r>
      <w:r>
        <w:sym w:font="Wingdings" w:char="F06F"/>
      </w:r>
    </w:p>
    <w:p w:rsidR="000F7127" w:rsidRDefault="000F7127" w:rsidP="000F7127"/>
    <w:p w:rsidR="003B43D1" w:rsidRDefault="003B43D1" w:rsidP="000F7127">
      <w:pPr>
        <w:pStyle w:val="Listenabsatz"/>
        <w:numPr>
          <w:ilvl w:val="0"/>
          <w:numId w:val="1"/>
        </w:numPr>
      </w:pPr>
      <w:r>
        <w:t xml:space="preserve">Wie haben sich die </w:t>
      </w:r>
      <w:r w:rsidRPr="00CD0C0F">
        <w:rPr>
          <w:b/>
        </w:rPr>
        <w:t>Ausbildungszahlen</w:t>
      </w:r>
      <w:r>
        <w:t xml:space="preserve"> im Vergleich zum letzten Jahr verändert?</w:t>
      </w:r>
      <w:r w:rsidR="000F7127">
        <w:br/>
        <w:t>Positiv</w:t>
      </w:r>
      <w:r w:rsidR="000F7127">
        <w:tab/>
      </w:r>
      <w:r w:rsidR="000F7127">
        <w:sym w:font="Wingdings" w:char="F06F"/>
      </w:r>
      <w:r w:rsidR="000F7127">
        <w:tab/>
      </w:r>
      <w:r w:rsidR="000F7127">
        <w:tab/>
        <w:t>Negativ</w:t>
      </w:r>
      <w:r w:rsidR="000F7127">
        <w:tab/>
      </w:r>
      <w:r w:rsidR="000F7127">
        <w:sym w:font="Wingdings" w:char="F06F"/>
      </w:r>
      <w:r w:rsidR="000F7127">
        <w:tab/>
      </w:r>
      <w:r w:rsidR="000F7127">
        <w:tab/>
        <w:t>Gleichbleibend</w:t>
      </w:r>
      <w:r w:rsidR="000F7127">
        <w:tab/>
      </w:r>
      <w:r w:rsidR="000F7127">
        <w:sym w:font="Wingdings" w:char="F06F"/>
      </w:r>
    </w:p>
    <w:p w:rsidR="000F7127" w:rsidRDefault="000F7127"/>
    <w:p w:rsidR="003B43D1" w:rsidRDefault="003B43D1" w:rsidP="000F7127">
      <w:pPr>
        <w:pStyle w:val="Listenabsatz"/>
        <w:numPr>
          <w:ilvl w:val="0"/>
          <w:numId w:val="1"/>
        </w:numPr>
      </w:pPr>
      <w:r>
        <w:t xml:space="preserve">Wie ist die Anzahl der </w:t>
      </w:r>
      <w:r w:rsidRPr="00CD0C0F">
        <w:rPr>
          <w:b/>
        </w:rPr>
        <w:t>Leiharbeitnehmer</w:t>
      </w:r>
      <w:r>
        <w:t xml:space="preserve"> im Vergleich zum gleichen Zeitpunkt des letzten </w:t>
      </w:r>
      <w:r w:rsidR="00435C55">
        <w:t>J</w:t>
      </w:r>
      <w:r>
        <w:t>ahres</w:t>
      </w:r>
      <w:r w:rsidR="00435C55">
        <w:t>?</w:t>
      </w:r>
      <w:r w:rsidR="00435C55">
        <w:br/>
        <w:t>Positiv</w:t>
      </w:r>
      <w:r w:rsidR="00435C55">
        <w:tab/>
      </w:r>
      <w:r w:rsidR="00435C55">
        <w:sym w:font="Wingdings" w:char="F06F"/>
      </w:r>
      <w:r w:rsidR="00435C55">
        <w:tab/>
      </w:r>
      <w:r w:rsidR="00435C55">
        <w:tab/>
        <w:t>Negativ</w:t>
      </w:r>
      <w:r w:rsidR="00435C55">
        <w:tab/>
      </w:r>
      <w:r w:rsidR="00435C55">
        <w:sym w:font="Wingdings" w:char="F06F"/>
      </w:r>
      <w:r w:rsidR="00435C55">
        <w:tab/>
      </w:r>
      <w:r w:rsidR="00435C55">
        <w:tab/>
        <w:t>Gleichbleibend</w:t>
      </w:r>
      <w:r w:rsidR="00435C55">
        <w:tab/>
      </w:r>
      <w:r w:rsidR="00435C55">
        <w:sym w:font="Wingdings" w:char="F06F"/>
      </w:r>
    </w:p>
    <w:p w:rsidR="00977E85" w:rsidRDefault="00977E85" w:rsidP="00977E85">
      <w:pPr>
        <w:pStyle w:val="Listenabsatz"/>
        <w:ind w:left="360"/>
      </w:pPr>
    </w:p>
    <w:p w:rsidR="003B43D1" w:rsidRDefault="003B43D1" w:rsidP="00435C55">
      <w:pPr>
        <w:pStyle w:val="Listenabsatz"/>
        <w:numPr>
          <w:ilvl w:val="0"/>
          <w:numId w:val="1"/>
        </w:numPr>
      </w:pPr>
      <w:r>
        <w:t xml:space="preserve">Welche Veränderungen gibt es mit dem </w:t>
      </w:r>
      <w:r w:rsidRPr="00CD0C0F">
        <w:rPr>
          <w:b/>
        </w:rPr>
        <w:t>Plus-Stunden-Konto</w:t>
      </w:r>
      <w:r>
        <w:t xml:space="preserve"> im Vergleich zum gleichen Zeitpunkt des letzten Jahres?</w:t>
      </w:r>
      <w:r w:rsidR="00435C55">
        <w:br/>
        <w:t>Positiv</w:t>
      </w:r>
      <w:r w:rsidR="00435C55">
        <w:tab/>
      </w:r>
      <w:r w:rsidR="00435C55">
        <w:sym w:font="Wingdings" w:char="F06F"/>
      </w:r>
      <w:r w:rsidR="00435C55">
        <w:tab/>
      </w:r>
      <w:r w:rsidR="00435C55">
        <w:tab/>
        <w:t>Negativ</w:t>
      </w:r>
      <w:r w:rsidR="00435C55">
        <w:tab/>
      </w:r>
      <w:r w:rsidR="00435C55">
        <w:sym w:font="Wingdings" w:char="F06F"/>
      </w:r>
      <w:r w:rsidR="00435C55">
        <w:tab/>
      </w:r>
      <w:r w:rsidR="00435C55">
        <w:tab/>
        <w:t>Gleichbleibend</w:t>
      </w:r>
      <w:r w:rsidR="00435C55">
        <w:tab/>
      </w:r>
      <w:r w:rsidR="00435C55">
        <w:sym w:font="Wingdings" w:char="F06F"/>
      </w:r>
    </w:p>
    <w:p w:rsidR="003B43D1" w:rsidRDefault="003B43D1" w:rsidP="00435C55">
      <w:pPr>
        <w:pStyle w:val="Listenabsatz"/>
        <w:numPr>
          <w:ilvl w:val="0"/>
          <w:numId w:val="1"/>
        </w:numPr>
      </w:pPr>
      <w:r>
        <w:t xml:space="preserve">Wie verhält es sich mit der Anzahl der </w:t>
      </w:r>
      <w:r w:rsidRPr="00CD0C0F">
        <w:rPr>
          <w:b/>
        </w:rPr>
        <w:t>Mehrarbeitsstunden</w:t>
      </w:r>
      <w:r>
        <w:t xml:space="preserve"> und der </w:t>
      </w:r>
      <w:r w:rsidRPr="00CD0C0F">
        <w:rPr>
          <w:b/>
        </w:rPr>
        <w:t>Samstagsarbeit</w:t>
      </w:r>
      <w:r>
        <w:t xml:space="preserve"> im Vergleich zum gleichen Zeitpunkt des letzten Jahres?</w:t>
      </w:r>
      <w:r w:rsidR="00435C55">
        <w:br/>
        <w:t>Positiv</w:t>
      </w:r>
      <w:r w:rsidR="00435C55">
        <w:tab/>
      </w:r>
      <w:r w:rsidR="00CD0C0F">
        <w:sym w:font="Wingdings" w:char="F06F"/>
      </w:r>
      <w:r w:rsidR="00435C55">
        <w:tab/>
      </w:r>
      <w:r w:rsidR="00435C55">
        <w:tab/>
        <w:t>Negativ</w:t>
      </w:r>
      <w:r w:rsidR="00435C55">
        <w:tab/>
      </w:r>
      <w:r w:rsidR="00435C55">
        <w:sym w:font="Wingdings" w:char="F06F"/>
      </w:r>
      <w:r w:rsidR="00435C55">
        <w:tab/>
      </w:r>
      <w:r w:rsidR="00435C55">
        <w:tab/>
        <w:t>Gleichbleibend</w:t>
      </w:r>
      <w:r w:rsidR="00435C55">
        <w:tab/>
      </w:r>
      <w:r w:rsidR="00435C55">
        <w:sym w:font="Wingdings" w:char="F06F"/>
      </w:r>
    </w:p>
    <w:p w:rsidR="00CD0C0F" w:rsidRDefault="00CD0C0F"/>
    <w:p w:rsidR="00CD0C0F" w:rsidRDefault="00CD0C0F" w:rsidP="00CD0C0F">
      <w:pPr>
        <w:pStyle w:val="Listenabsatz"/>
        <w:numPr>
          <w:ilvl w:val="0"/>
          <w:numId w:val="1"/>
        </w:numPr>
      </w:pPr>
      <w:r>
        <w:t>Wird in eurem Betrieb regelmäßig zwischen 14.00 Uhr und 22.00 Uhr gearbeitet?</w:t>
      </w:r>
    </w:p>
    <w:p w:rsidR="00CD0C0F" w:rsidRDefault="00CD0C0F" w:rsidP="00977E85">
      <w:pPr>
        <w:ind w:firstLine="360"/>
      </w:pPr>
      <w:r>
        <w:t>Ja</w:t>
      </w:r>
      <w:r w:rsidR="00977E85">
        <w:tab/>
      </w:r>
      <w:r w:rsidR="00977E85">
        <w:sym w:font="Wingdings" w:char="F06F"/>
      </w:r>
      <w:r>
        <w:tab/>
      </w:r>
      <w:r>
        <w:tab/>
      </w:r>
      <w:r>
        <w:tab/>
        <w:t>Nein</w:t>
      </w:r>
      <w:r w:rsidR="00977E85">
        <w:tab/>
      </w:r>
      <w:r w:rsidR="00977E85">
        <w:sym w:font="Wingdings" w:char="F06F"/>
      </w:r>
    </w:p>
    <w:p w:rsidR="00CD0C0F" w:rsidRDefault="00CD0C0F" w:rsidP="00CD0C0F"/>
    <w:p w:rsidR="00CD0C0F" w:rsidRDefault="00CD0C0F" w:rsidP="00CD0C0F">
      <w:r>
        <w:t xml:space="preserve">7 a) Wenn ja, habt ihr eine </w:t>
      </w:r>
      <w:r w:rsidRPr="00E31927">
        <w:rPr>
          <w:b/>
        </w:rPr>
        <w:t>betriebliche Regelung in der die Spätschicht</w:t>
      </w:r>
      <w:r>
        <w:t xml:space="preserve"> besonders vergütet wird?</w:t>
      </w:r>
    </w:p>
    <w:p w:rsidR="00CD0C0F" w:rsidRDefault="00CD0C0F" w:rsidP="00977E85">
      <w:pPr>
        <w:ind w:firstLine="708"/>
      </w:pPr>
      <w:r>
        <w:t>Ja</w:t>
      </w:r>
      <w:r w:rsidR="00977E85">
        <w:tab/>
      </w:r>
      <w:r w:rsidR="00977E85">
        <w:sym w:font="Wingdings" w:char="F06F"/>
      </w:r>
      <w:r>
        <w:tab/>
      </w:r>
      <w:r>
        <w:tab/>
      </w:r>
      <w:r>
        <w:tab/>
        <w:t>Nein</w:t>
      </w:r>
      <w:r w:rsidR="00977E85">
        <w:tab/>
      </w:r>
      <w:r w:rsidR="00977E85">
        <w:sym w:font="Wingdings" w:char="F06F"/>
      </w:r>
    </w:p>
    <w:p w:rsidR="00CD0C0F" w:rsidRDefault="00CD0C0F" w:rsidP="00CD0C0F"/>
    <w:p w:rsidR="00CD0C0F" w:rsidRDefault="00CD0C0F" w:rsidP="00CD0C0F">
      <w:r>
        <w:t>7b) Wenn ja, wie sieht dieses aus:</w:t>
      </w:r>
    </w:p>
    <w:p w:rsidR="00CD0C0F" w:rsidRDefault="00CD0C0F" w:rsidP="00CD0C0F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B43D1" w:rsidRDefault="003B43D1" w:rsidP="003B43D1"/>
    <w:p w:rsidR="00435C55" w:rsidRDefault="003B43D1" w:rsidP="003B43D1">
      <w:pPr>
        <w:pStyle w:val="Listenabsatz"/>
        <w:numPr>
          <w:ilvl w:val="0"/>
          <w:numId w:val="1"/>
        </w:numPr>
      </w:pPr>
      <w:r>
        <w:t xml:space="preserve">Bitte teilt uns mit, welche positiven oder negativen </w:t>
      </w:r>
      <w:r w:rsidRPr="00E31927">
        <w:rPr>
          <w:b/>
        </w:rPr>
        <w:t>Ereignisse</w:t>
      </w:r>
      <w:r>
        <w:t xml:space="preserve"> Ihr darüber hinaus in den letzten 12 Monaten in Eurem Unternehmen festgestellt habt, die im Zusammenhang mit der Auslastung Eures Unternehmens stehen könnte.</w:t>
      </w:r>
      <w:r w:rsidR="00435C55">
        <w:br/>
      </w:r>
      <w:r w:rsidR="00435C55">
        <w:br/>
      </w:r>
      <w:r w:rsidR="00412BCE">
        <w:t>……………………………………………………</w:t>
      </w:r>
      <w:r w:rsidR="00435C55">
        <w:t>……………………………………………………………………………………………………………………………………………………</w:t>
      </w:r>
    </w:p>
    <w:p w:rsidR="003B43D1" w:rsidRDefault="003B43D1" w:rsidP="00435C55"/>
    <w:p w:rsidR="00435C55" w:rsidRDefault="00435C55" w:rsidP="00435C55"/>
    <w:p w:rsidR="00412BCE" w:rsidRDefault="00412BCE" w:rsidP="00435C55">
      <w:pPr>
        <w:pStyle w:val="Listenabsatz"/>
        <w:numPr>
          <w:ilvl w:val="0"/>
          <w:numId w:val="1"/>
        </w:numPr>
      </w:pPr>
      <w:r>
        <w:t xml:space="preserve">Wie seht Ihr die Auslastungen und die </w:t>
      </w:r>
      <w:r w:rsidRPr="00E31927">
        <w:rPr>
          <w:b/>
        </w:rPr>
        <w:t>Erwartungen</w:t>
      </w:r>
      <w:r>
        <w:t xml:space="preserve"> in Eurem Betrieb für die nächsten 12 Monate?</w:t>
      </w:r>
      <w:r w:rsidR="00435C55">
        <w:br/>
      </w:r>
      <w:r w:rsidR="00435C55">
        <w:br/>
      </w:r>
      <w:r>
        <w:t>…………………………………………………</w:t>
      </w:r>
      <w:r w:rsidR="00435C5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2BCE" w:rsidRDefault="00977E85">
      <w:r>
        <w:t>Die Antworten sind für die Tarifverhandlungen sehr wichtig. Vielen Dank für die Mithilfe.</w:t>
      </w:r>
    </w:p>
    <w:sectPr w:rsidR="00412BCE" w:rsidSect="003B43D1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FDC" w:rsidRDefault="00BF5FDC" w:rsidP="00360251">
      <w:pPr>
        <w:spacing w:line="240" w:lineRule="auto"/>
      </w:pPr>
      <w:r>
        <w:separator/>
      </w:r>
    </w:p>
  </w:endnote>
  <w:endnote w:type="continuationSeparator" w:id="0">
    <w:p w:rsidR="00BF5FDC" w:rsidRDefault="00BF5FDC" w:rsidP="00360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DD1" w:rsidRDefault="00352DD1" w:rsidP="00E31927">
    <w:pPr>
      <w:pStyle w:val="Fuzeile"/>
      <w:jc w:val="center"/>
    </w:pPr>
    <w:r>
      <w:t>IG Metall Bezirk NRW, Tarifrunde Schlosserhandwerk 2017</w:t>
    </w:r>
    <w:r w:rsidR="00E31927">
      <w:t>, 30.05.2017</w:t>
    </w:r>
  </w:p>
  <w:p w:rsidR="00360251" w:rsidRPr="00360251" w:rsidRDefault="00360251" w:rsidP="00360251">
    <w:pPr>
      <w:pStyle w:val="Fuzeile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FDC" w:rsidRDefault="00BF5FDC" w:rsidP="00360251">
      <w:pPr>
        <w:spacing w:line="240" w:lineRule="auto"/>
      </w:pPr>
      <w:r>
        <w:separator/>
      </w:r>
    </w:p>
  </w:footnote>
  <w:footnote w:type="continuationSeparator" w:id="0">
    <w:p w:rsidR="00BF5FDC" w:rsidRDefault="00BF5FDC" w:rsidP="003602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610A3"/>
    <w:multiLevelType w:val="hybridMultilevel"/>
    <w:tmpl w:val="CD0827B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D1"/>
    <w:rsid w:val="000F7127"/>
    <w:rsid w:val="00352DD1"/>
    <w:rsid w:val="00360251"/>
    <w:rsid w:val="003B43D1"/>
    <w:rsid w:val="00412BCE"/>
    <w:rsid w:val="00435C55"/>
    <w:rsid w:val="005445D3"/>
    <w:rsid w:val="00677E37"/>
    <w:rsid w:val="006F3C92"/>
    <w:rsid w:val="0095515A"/>
    <w:rsid w:val="00977E85"/>
    <w:rsid w:val="00A26E2F"/>
    <w:rsid w:val="00BF5FDC"/>
    <w:rsid w:val="00CD0C0F"/>
    <w:rsid w:val="00DC5845"/>
    <w:rsid w:val="00E31927"/>
    <w:rsid w:val="00ED7069"/>
    <w:rsid w:val="00FC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2AC2371-9596-489E-9D7C-A2B06A5F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de-DE" w:eastAsia="de-DE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6E2F"/>
  </w:style>
  <w:style w:type="paragraph" w:styleId="berschrift1">
    <w:name w:val="heading 1"/>
    <w:basedOn w:val="Standard"/>
    <w:next w:val="Standard"/>
    <w:link w:val="berschrift1Zchn"/>
    <w:qFormat/>
    <w:rsid w:val="00A26E2F"/>
    <w:pPr>
      <w:keepNext/>
      <w:tabs>
        <w:tab w:val="left" w:pos="0"/>
        <w:tab w:val="left" w:pos="720"/>
        <w:tab w:val="left" w:pos="1076"/>
        <w:tab w:val="left" w:pos="2160"/>
      </w:tabs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26E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26E2F"/>
    <w:rPr>
      <w:rFonts w:ascii="Arial" w:hAnsi="Arial" w:cs="Arial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A26E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Untertitel">
    <w:name w:val="Subtitle"/>
    <w:basedOn w:val="Standard"/>
    <w:next w:val="Standard"/>
    <w:link w:val="UntertitelZchn"/>
    <w:qFormat/>
    <w:rsid w:val="00A26E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rsid w:val="00A26E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26E2F"/>
    <w:pPr>
      <w:keepLines/>
      <w:tabs>
        <w:tab w:val="clear" w:pos="0"/>
        <w:tab w:val="clear" w:pos="720"/>
        <w:tab w:val="clear" w:pos="1076"/>
        <w:tab w:val="clear" w:pos="216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0F7127"/>
    <w:pPr>
      <w:ind w:left="720"/>
      <w:contextualSpacing/>
    </w:pPr>
  </w:style>
  <w:style w:type="paragraph" w:styleId="Kopfzeile">
    <w:name w:val="header"/>
    <w:basedOn w:val="Standard"/>
    <w:link w:val="KopfzeileZchn"/>
    <w:rsid w:val="0036025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360251"/>
  </w:style>
  <w:style w:type="paragraph" w:styleId="Fuzeile">
    <w:name w:val="footer"/>
    <w:basedOn w:val="Standard"/>
    <w:link w:val="FuzeileZchn"/>
    <w:uiPriority w:val="99"/>
    <w:rsid w:val="0036025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0251"/>
  </w:style>
  <w:style w:type="paragraph" w:styleId="Sprechblasentext">
    <w:name w:val="Balloon Text"/>
    <w:basedOn w:val="Standard"/>
    <w:link w:val="SprechblasentextZchn"/>
    <w:semiHidden/>
    <w:unhideWhenUsed/>
    <w:rsid w:val="00DC5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C584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CD0C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E319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.schwarz@igmetal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4A6F-AFAB-4F59-8000-13EE7181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594604D6.dotm</Template>
  <TotalTime>0</TotalTime>
  <Pages>1</Pages>
  <Words>335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Kirchmann, Heike</dc:creator>
  <cp:lastModifiedBy>Schwarz, Carmen</cp:lastModifiedBy>
  <cp:revision>4</cp:revision>
  <cp:lastPrinted>2017-04-27T09:13:00Z</cp:lastPrinted>
  <dcterms:created xsi:type="dcterms:W3CDTF">2017-04-27T09:13:00Z</dcterms:created>
  <dcterms:modified xsi:type="dcterms:W3CDTF">2017-05-29T06:18:00Z</dcterms:modified>
</cp:coreProperties>
</file>